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E2" w:rsidRPr="00D43427" w:rsidRDefault="00D43427" w:rsidP="00D43427">
      <w:pPr>
        <w:jc w:val="center"/>
        <w:rPr>
          <w:b/>
          <w:sz w:val="40"/>
        </w:rPr>
      </w:pPr>
      <w:bookmarkStart w:id="0" w:name="_GoBack"/>
      <w:bookmarkEnd w:id="0"/>
      <w:r w:rsidRPr="00D43427">
        <w:rPr>
          <w:b/>
          <w:sz w:val="40"/>
        </w:rPr>
        <w:t>DBIA Student Chapter Membership Form</w:t>
      </w:r>
    </w:p>
    <w:p w:rsidR="00D43427" w:rsidRPr="00D43427" w:rsidRDefault="00D43427" w:rsidP="00D43427">
      <w:pPr>
        <w:spacing w:after="0" w:line="240" w:lineRule="auto"/>
        <w:jc w:val="center"/>
        <w:rPr>
          <w:sz w:val="24"/>
        </w:rPr>
      </w:pPr>
      <w:r w:rsidRPr="00D43427">
        <w:rPr>
          <w:sz w:val="24"/>
        </w:rPr>
        <w:t>$25/year or $15/semester</w:t>
      </w:r>
    </w:p>
    <w:p w:rsidR="00D43427" w:rsidRPr="00D43427" w:rsidRDefault="00D43427" w:rsidP="00D43427">
      <w:pPr>
        <w:spacing w:after="0" w:line="240" w:lineRule="auto"/>
        <w:jc w:val="center"/>
        <w:rPr>
          <w:sz w:val="24"/>
        </w:rPr>
      </w:pPr>
      <w:r w:rsidRPr="00D43427">
        <w:rPr>
          <w:sz w:val="24"/>
        </w:rPr>
        <w:t>Attend 2 meetings/year and one social/community service event</w:t>
      </w:r>
    </w:p>
    <w:p w:rsidR="00D43427" w:rsidRDefault="00D43427" w:rsidP="00D43427">
      <w:pPr>
        <w:spacing w:after="0"/>
      </w:pPr>
    </w:p>
    <w:p w:rsidR="00D43427" w:rsidRDefault="00D43427" w:rsidP="00D43427">
      <w:pPr>
        <w:spacing w:after="0"/>
      </w:pPr>
    </w:p>
    <w:p w:rsidR="00D43427" w:rsidRDefault="00D43427" w:rsidP="00D43427">
      <w:pPr>
        <w:spacing w:after="0"/>
      </w:pPr>
    </w:p>
    <w:p w:rsidR="00D43427" w:rsidRDefault="00D43427" w:rsidP="00D43427">
      <w:pPr>
        <w:tabs>
          <w:tab w:val="left" w:pos="5040"/>
        </w:tabs>
      </w:pPr>
      <w:r>
        <w:t xml:space="preserve">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>
        <w:tab/>
        <w:t>E-mail address:  _________________________</w:t>
      </w:r>
    </w:p>
    <w:p w:rsidR="00D43427" w:rsidRDefault="00D43427" w:rsidP="00D43427">
      <w:pPr>
        <w:tabs>
          <w:tab w:val="left" w:pos="5040"/>
        </w:tabs>
      </w:pPr>
      <w:r>
        <w:t>Academic Major:  ________________________</w:t>
      </w:r>
      <w:r>
        <w:tab/>
        <w:t>Anticipated Graduation Date:  ______________</w:t>
      </w:r>
    </w:p>
    <w:p w:rsidR="00D43427" w:rsidRDefault="00D43427" w:rsidP="00D43427">
      <w:pPr>
        <w:tabs>
          <w:tab w:val="left" w:pos="5040"/>
        </w:tabs>
      </w:pPr>
    </w:p>
    <w:p w:rsidR="00D43427" w:rsidRDefault="000D7E47" w:rsidP="00D43427">
      <w:pPr>
        <w:tabs>
          <w:tab w:val="left" w:pos="50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14605</wp:posOffset>
                </wp:positionV>
                <wp:extent cx="142875" cy="180975"/>
                <wp:effectExtent l="9525" t="8255" r="952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75pt;margin-top:1.15pt;width:11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KaHwIAADs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"/>
            </w:pict>
          </mc:Fallback>
        </mc:AlternateContent>
      </w:r>
      <w:r w:rsidR="00D43427">
        <w:t>Paid year membership</w:t>
      </w:r>
    </w:p>
    <w:p w:rsidR="00D43427" w:rsidRDefault="000D7E47" w:rsidP="00D4342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24765</wp:posOffset>
                </wp:positionV>
                <wp:extent cx="142875" cy="180975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75pt;margin-top:1.95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65HwIAADs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"/>
            </w:pict>
          </mc:Fallback>
        </mc:AlternateContent>
      </w:r>
      <w:r w:rsidR="00D43427">
        <w:t>Paid semester membership</w:t>
      </w:r>
    </w:p>
    <w:p w:rsidR="00D43427" w:rsidRDefault="000D7E47" w:rsidP="00D4342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6350</wp:posOffset>
                </wp:positionV>
                <wp:extent cx="142875" cy="180975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75pt;margin-top:.5pt;width:11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GZHgIAADs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"/>
            </w:pict>
          </mc:Fallback>
        </mc:AlternateContent>
      </w:r>
      <w:r w:rsidR="00D43427">
        <w:t>Not Paid</w:t>
      </w:r>
    </w:p>
    <w:p w:rsidR="00D43427" w:rsidRDefault="00D43427"/>
    <w:p w:rsidR="00D43427" w:rsidRDefault="00D43427">
      <w:r>
        <w:t xml:space="preserve">I have read the DBIA Chapter Constitution and will comply with the objectives and guidelines set </w:t>
      </w:r>
      <w:r w:rsidR="002F1B7A">
        <w:t>forth.  My dues include</w:t>
      </w:r>
      <w:r>
        <w:t xml:space="preserve"> $2</w:t>
      </w:r>
      <w:r w:rsidR="002F1B7A">
        <w:t>5.00 per academic year or $15.00 per semester.</w:t>
      </w:r>
    </w:p>
    <w:p w:rsidR="00D43427" w:rsidRDefault="00D43427"/>
    <w:p w:rsidR="00D43427" w:rsidRDefault="00D43427">
      <w:r>
        <w:t>Sign__________________________________________           Date ___________________________</w:t>
      </w:r>
    </w:p>
    <w:p w:rsidR="00D43427" w:rsidRDefault="00D43427"/>
    <w:p w:rsidR="00D43427" w:rsidRDefault="00D43427" w:rsidP="00D43427">
      <w:pPr>
        <w:spacing w:after="0"/>
        <w:jc w:val="center"/>
      </w:pPr>
      <w:r>
        <w:t xml:space="preserve">Please submit this completed application with </w:t>
      </w:r>
    </w:p>
    <w:p w:rsidR="00D43427" w:rsidRDefault="00D43427" w:rsidP="00D43427">
      <w:pPr>
        <w:spacing w:after="0"/>
        <w:jc w:val="center"/>
      </w:pPr>
      <w:r>
        <w:t>Payment to:</w:t>
      </w:r>
    </w:p>
    <w:p w:rsidR="00D43427" w:rsidRDefault="00D43427" w:rsidP="00D43427">
      <w:pPr>
        <w:spacing w:after="0"/>
        <w:jc w:val="center"/>
      </w:pPr>
    </w:p>
    <w:p w:rsidR="00D43427" w:rsidRDefault="00D43427" w:rsidP="00D43427">
      <w:pPr>
        <w:spacing w:after="0"/>
        <w:jc w:val="center"/>
      </w:pPr>
      <w:r>
        <w:t>Krista Morris, President</w:t>
      </w:r>
    </w:p>
    <w:p w:rsidR="00D43427" w:rsidRDefault="00D43427" w:rsidP="00D43427">
      <w:pPr>
        <w:spacing w:after="0"/>
        <w:jc w:val="center"/>
      </w:pPr>
      <w:r>
        <w:t>Bo Weber, Vice-President</w:t>
      </w:r>
    </w:p>
    <w:p w:rsidR="00D43427" w:rsidRDefault="00D43427" w:rsidP="00D43427">
      <w:pPr>
        <w:spacing w:after="0"/>
        <w:jc w:val="center"/>
      </w:pPr>
      <w:r>
        <w:t>Faculty Advisor</w:t>
      </w:r>
    </w:p>
    <w:p w:rsidR="002F1B7A" w:rsidRDefault="002F1B7A" w:rsidP="00D43427">
      <w:pPr>
        <w:spacing w:after="0"/>
        <w:jc w:val="center"/>
      </w:pPr>
      <w:r>
        <w:t>(Mailbox-456 Town Engineering)</w:t>
      </w:r>
    </w:p>
    <w:sectPr w:rsidR="002F1B7A" w:rsidSect="0047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27"/>
    <w:rsid w:val="000D7E47"/>
    <w:rsid w:val="002F1B7A"/>
    <w:rsid w:val="00477AE2"/>
    <w:rsid w:val="009765F8"/>
    <w:rsid w:val="00D4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123EF254.dotm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Renae</dc:creator>
  <cp:lastModifiedBy>Matthew McDanel</cp:lastModifiedBy>
  <cp:revision>2</cp:revision>
  <dcterms:created xsi:type="dcterms:W3CDTF">2012-01-10T18:45:00Z</dcterms:created>
  <dcterms:modified xsi:type="dcterms:W3CDTF">2012-01-10T18:45:00Z</dcterms:modified>
</cp:coreProperties>
</file>